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70" w:rsidRDefault="00C26F4A">
      <w:r>
        <w:rPr>
          <w:noProof/>
        </w:rPr>
        <w:drawing>
          <wp:inline distT="0" distB="0" distL="0" distR="0">
            <wp:extent cx="1377315" cy="1211580"/>
            <wp:effectExtent l="0" t="0" r="0" b="762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70" w:rsidRDefault="00167270"/>
    <w:p w:rsidR="00167270" w:rsidRPr="00FB2C7C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Default="003A1D8C">
      <w:pPr>
        <w:rPr>
          <w:b/>
        </w:rPr>
      </w:pPr>
    </w:p>
    <w:p w:rsidR="003A1D8C" w:rsidRDefault="003A1D8C">
      <w:pPr>
        <w:rPr>
          <w:b/>
        </w:rPr>
      </w:pPr>
    </w:p>
    <w:p w:rsidR="00FB2C7C" w:rsidRDefault="00FB2C7C">
      <w:pPr>
        <w:rPr>
          <w:b/>
        </w:rPr>
      </w:pPr>
    </w:p>
    <w:p w:rsidR="003A1D8C" w:rsidRPr="00C26F4A" w:rsidRDefault="00CD4FF7" w:rsidP="00C26F4A">
      <w:pPr>
        <w:jc w:val="center"/>
        <w:rPr>
          <w:b/>
          <w:u w:val="single"/>
        </w:rPr>
      </w:pPr>
      <w:r w:rsidRPr="00C26F4A">
        <w:rPr>
          <w:b/>
          <w:u w:val="single"/>
        </w:rPr>
        <w:t>SOLICITUD CAMBIO DE T</w:t>
      </w:r>
      <w:r w:rsidR="00876EB4">
        <w:rPr>
          <w:b/>
          <w:u w:val="single"/>
        </w:rPr>
        <w:t>ÍTULO DE</w:t>
      </w:r>
      <w:r w:rsidRPr="00C26F4A">
        <w:rPr>
          <w:b/>
          <w:u w:val="single"/>
        </w:rPr>
        <w:t xml:space="preserve"> TRABAJO FIN DE GRADO</w:t>
      </w:r>
    </w:p>
    <w:p w:rsidR="00CD4FF7" w:rsidRDefault="00CD4FF7">
      <w:pPr>
        <w:rPr>
          <w:b/>
        </w:rPr>
      </w:pPr>
    </w:p>
    <w:p w:rsidR="00CD4FF7" w:rsidRDefault="00CD4FF7">
      <w:pPr>
        <w:rPr>
          <w:b/>
        </w:rPr>
      </w:pPr>
    </w:p>
    <w:p w:rsidR="00CD4FF7" w:rsidRPr="00C26F4A" w:rsidRDefault="001076CD" w:rsidP="0077741F">
      <w:pPr>
        <w:spacing w:line="360" w:lineRule="auto"/>
        <w:jc w:val="both"/>
      </w:pPr>
      <w:r w:rsidRPr="00C26F4A">
        <w:t>D.</w:t>
      </w:r>
      <w:r w:rsidR="00CD4FF7" w:rsidRPr="00C26F4A">
        <w:t xml:space="preserve">…………………………………………………………………………………………, alumno del </w:t>
      </w:r>
      <w:r w:rsidRPr="00C26F4A">
        <w:t>Grado de ………………………………………………………………, matriculado en el Trab</w:t>
      </w:r>
      <w:r w:rsidR="009D0C58">
        <w:t>ajo Fin de Grado en el curso 2016</w:t>
      </w:r>
      <w:bookmarkStart w:id="0" w:name="_GoBack"/>
      <w:bookmarkEnd w:id="0"/>
      <w:r w:rsidRPr="00C26F4A">
        <w:t>-1</w:t>
      </w:r>
      <w:r w:rsidR="009D0C58">
        <w:t xml:space="preserve">7 </w:t>
      </w:r>
    </w:p>
    <w:p w:rsidR="001076CD" w:rsidRPr="00C26F4A" w:rsidRDefault="001076CD" w:rsidP="0077741F">
      <w:pPr>
        <w:spacing w:line="360" w:lineRule="auto"/>
        <w:jc w:val="both"/>
      </w:pPr>
    </w:p>
    <w:p w:rsidR="0077741F" w:rsidRDefault="00876EB4" w:rsidP="0077741F">
      <w:pPr>
        <w:spacing w:line="360" w:lineRule="auto"/>
        <w:jc w:val="both"/>
      </w:pPr>
      <w:r>
        <w:t>S</w:t>
      </w:r>
      <w:r w:rsidR="0077741F">
        <w:t xml:space="preserve">olicita que se modifique </w:t>
      </w:r>
      <w:r w:rsidR="00C26F4A" w:rsidRPr="00C26F4A">
        <w:t xml:space="preserve">el </w:t>
      </w:r>
      <w:r w:rsidR="0077741F">
        <w:t xml:space="preserve">Título del TFG </w:t>
      </w:r>
      <w:r w:rsidR="00C26F4A" w:rsidRPr="00C26F4A">
        <w:t xml:space="preserve"> asignado en </w:t>
      </w:r>
      <w:r w:rsidR="009D0C58">
        <w:t>Nov</w:t>
      </w:r>
      <w:r w:rsidR="00C26F4A" w:rsidRPr="00C26F4A">
        <w:t>iembre de 201</w:t>
      </w:r>
      <w:r w:rsidR="009D0C58">
        <w:t>6</w:t>
      </w:r>
      <w:r w:rsidR="0077741F">
        <w:t xml:space="preserve">, </w:t>
      </w:r>
    </w:p>
    <w:p w:rsidR="00C26F4A" w:rsidRDefault="0077741F" w:rsidP="0077741F">
      <w:pPr>
        <w:spacing w:line="360" w:lineRule="auto"/>
        <w:jc w:val="both"/>
      </w:pPr>
      <w:proofErr w:type="gramStart"/>
      <w:r>
        <w:t>por</w:t>
      </w:r>
      <w:proofErr w:type="gramEnd"/>
      <w:r>
        <w:t xml:space="preserve"> el nuevo Título: …………………………………............................................</w:t>
      </w:r>
    </w:p>
    <w:p w:rsidR="0077741F" w:rsidRDefault="0077741F" w:rsidP="0077741F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7741F" w:rsidRDefault="0077741F" w:rsidP="0077741F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77741F" w:rsidRPr="00C26F4A" w:rsidRDefault="0077741F" w:rsidP="0077741F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 xml:space="preserve">Sevilla, </w:t>
      </w:r>
      <w:proofErr w:type="gramStart"/>
      <w:r w:rsidRPr="00C26F4A">
        <w:t>a …</w:t>
      </w:r>
      <w:proofErr w:type="gramEnd"/>
      <w:r w:rsidRPr="00C26F4A">
        <w:t xml:space="preserve">…………….. </w:t>
      </w:r>
      <w:proofErr w:type="gramStart"/>
      <w:r w:rsidRPr="00C26F4A">
        <w:t>de</w:t>
      </w:r>
      <w:proofErr w:type="gramEnd"/>
      <w:r w:rsidRPr="00C26F4A">
        <w:t>………………… de 201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1076CD" w:rsidRDefault="00C26F4A">
      <w:r w:rsidRPr="00C26F4A">
        <w:t xml:space="preserve">FIRMA </w:t>
      </w:r>
      <w:r w:rsidR="0077741F">
        <w:t xml:space="preserve"> DEL TUTOR</w:t>
      </w:r>
      <w:r w:rsidRPr="00C26F4A">
        <w:t>:</w:t>
      </w:r>
      <w:r w:rsidR="0077741F">
        <w:tab/>
      </w:r>
      <w:r w:rsidR="0077741F">
        <w:tab/>
      </w:r>
      <w:r w:rsidR="0077741F">
        <w:tab/>
      </w:r>
      <w:r w:rsidR="0077741F">
        <w:tab/>
      </w:r>
      <w:r w:rsidR="0077741F">
        <w:tab/>
        <w:t>FIRMA DEL ALUMNO:</w:t>
      </w:r>
    </w:p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/>
    <w:p w:rsidR="0077741F" w:rsidRDefault="0077741F">
      <w:pPr>
        <w:rPr>
          <w:b/>
        </w:rPr>
      </w:pPr>
      <w:r>
        <w:t xml:space="preserve">Fdo.:                                                                            </w:t>
      </w:r>
      <w:proofErr w:type="spellStart"/>
      <w:r>
        <w:t>Fdo</w:t>
      </w:r>
      <w:proofErr w:type="spellEnd"/>
      <w:r>
        <w:t>,</w:t>
      </w:r>
    </w:p>
    <w:sectPr w:rsidR="00777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AE" w:rsidRDefault="009348AE">
      <w:r>
        <w:separator/>
      </w:r>
    </w:p>
  </w:endnote>
  <w:endnote w:type="continuationSeparator" w:id="0">
    <w:p w:rsidR="009348AE" w:rsidRDefault="0093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AE" w:rsidRDefault="009348AE">
      <w:r>
        <w:separator/>
      </w:r>
    </w:p>
  </w:footnote>
  <w:footnote w:type="continuationSeparator" w:id="0">
    <w:p w:rsidR="009348AE" w:rsidRDefault="0093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7"/>
    <w:rsid w:val="001076CD"/>
    <w:rsid w:val="00167270"/>
    <w:rsid w:val="00182A24"/>
    <w:rsid w:val="00233C15"/>
    <w:rsid w:val="0036556B"/>
    <w:rsid w:val="003A1D8C"/>
    <w:rsid w:val="004E7332"/>
    <w:rsid w:val="005E54FE"/>
    <w:rsid w:val="0077741F"/>
    <w:rsid w:val="00875368"/>
    <w:rsid w:val="00876EB4"/>
    <w:rsid w:val="00910FFC"/>
    <w:rsid w:val="009348AE"/>
    <w:rsid w:val="009D0C58"/>
    <w:rsid w:val="00AB10ED"/>
    <w:rsid w:val="00C26F4A"/>
    <w:rsid w:val="00C35CE6"/>
    <w:rsid w:val="00CB58D5"/>
    <w:rsid w:val="00CD4FF7"/>
    <w:rsid w:val="00E61B13"/>
    <w:rsid w:val="00E73FA9"/>
    <w:rsid w:val="00F60D11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2015-01-23T10:50:00Z</cp:lastPrinted>
  <dcterms:created xsi:type="dcterms:W3CDTF">2015-07-30T09:46:00Z</dcterms:created>
  <dcterms:modified xsi:type="dcterms:W3CDTF">2016-11-14T17:14:00Z</dcterms:modified>
</cp:coreProperties>
</file>