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70" w:rsidRDefault="00C26F4A">
      <w:r>
        <w:rPr>
          <w:noProof/>
        </w:rPr>
        <w:drawing>
          <wp:inline distT="0" distB="0" distL="0" distR="0">
            <wp:extent cx="1377315" cy="1211580"/>
            <wp:effectExtent l="0" t="0" r="0" b="7620"/>
            <wp:docPr id="1" name="Imagen 1" descr="logo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rans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270" w:rsidRDefault="00167270"/>
    <w:p w:rsidR="00167270" w:rsidRPr="00FB2C7C" w:rsidRDefault="00C35CE6">
      <w:pPr>
        <w:rPr>
          <w:b/>
          <w:sz w:val="20"/>
          <w:szCs w:val="20"/>
        </w:rPr>
      </w:pPr>
      <w:r w:rsidRPr="00FB2C7C">
        <w:rPr>
          <w:b/>
          <w:sz w:val="20"/>
          <w:szCs w:val="20"/>
        </w:rPr>
        <w:t>FACULTAD DE MEDICINA</w:t>
      </w:r>
    </w:p>
    <w:p w:rsidR="00167270" w:rsidRDefault="00C35CE6">
      <w:pPr>
        <w:rPr>
          <w:b/>
        </w:rPr>
      </w:pPr>
      <w:r w:rsidRPr="00C35CE6">
        <w:rPr>
          <w:b/>
        </w:rPr>
        <w:t xml:space="preserve">       </w:t>
      </w:r>
    </w:p>
    <w:p w:rsidR="003A1D8C" w:rsidRDefault="003A1D8C">
      <w:pPr>
        <w:rPr>
          <w:b/>
        </w:rPr>
      </w:pPr>
    </w:p>
    <w:p w:rsidR="003A1D8C" w:rsidRDefault="003A1D8C">
      <w:pPr>
        <w:rPr>
          <w:b/>
        </w:rPr>
      </w:pPr>
    </w:p>
    <w:p w:rsidR="00FB2C7C" w:rsidRDefault="00FB2C7C">
      <w:pPr>
        <w:rPr>
          <w:b/>
        </w:rPr>
      </w:pPr>
    </w:p>
    <w:p w:rsidR="003A1D8C" w:rsidRPr="00C26F4A" w:rsidRDefault="00CD4FF7" w:rsidP="00C26F4A">
      <w:pPr>
        <w:jc w:val="center"/>
        <w:rPr>
          <w:b/>
          <w:u w:val="single"/>
        </w:rPr>
      </w:pPr>
      <w:r w:rsidRPr="00C26F4A">
        <w:rPr>
          <w:b/>
          <w:u w:val="single"/>
        </w:rPr>
        <w:t>SOLICITUD CAMBIO DE TUTOR PARA TRABAJO FIN DE GRADO</w:t>
      </w:r>
    </w:p>
    <w:p w:rsidR="00CD4FF7" w:rsidRDefault="00CD4FF7">
      <w:pPr>
        <w:rPr>
          <w:b/>
        </w:rPr>
      </w:pPr>
    </w:p>
    <w:p w:rsidR="00CD4FF7" w:rsidRDefault="00CD4FF7">
      <w:pPr>
        <w:rPr>
          <w:b/>
        </w:rPr>
      </w:pPr>
    </w:p>
    <w:p w:rsidR="00CD4FF7" w:rsidRPr="00C26F4A" w:rsidRDefault="001076CD" w:rsidP="00C26F4A">
      <w:pPr>
        <w:spacing w:line="360" w:lineRule="auto"/>
        <w:jc w:val="both"/>
      </w:pPr>
      <w:r w:rsidRPr="00C26F4A">
        <w:t>D.</w:t>
      </w:r>
      <w:r w:rsidR="00CD4FF7" w:rsidRPr="00C26F4A">
        <w:t xml:space="preserve">…………………………………………………………………………………………, alumno del </w:t>
      </w:r>
      <w:r w:rsidRPr="00C26F4A">
        <w:t>Grado de ………………………………………………………………, matriculado en el Trabajo Fin de Grado en el curso 201</w:t>
      </w:r>
      <w:r w:rsidR="006946F0">
        <w:t>6</w:t>
      </w:r>
      <w:r w:rsidRPr="00C26F4A">
        <w:t>-1</w:t>
      </w:r>
      <w:r w:rsidR="006946F0">
        <w:t>7</w:t>
      </w:r>
    </w:p>
    <w:p w:rsidR="001076CD" w:rsidRPr="00C26F4A" w:rsidRDefault="001076CD" w:rsidP="00C26F4A">
      <w:pPr>
        <w:spacing w:line="360" w:lineRule="auto"/>
        <w:jc w:val="both"/>
      </w:pPr>
    </w:p>
    <w:p w:rsidR="001076CD" w:rsidRPr="00C26F4A" w:rsidRDefault="001076CD" w:rsidP="00C26F4A">
      <w:pPr>
        <w:spacing w:line="360" w:lineRule="auto"/>
        <w:jc w:val="both"/>
      </w:pPr>
    </w:p>
    <w:p w:rsidR="001076CD" w:rsidRPr="00C26F4A" w:rsidRDefault="001076CD" w:rsidP="00C26F4A">
      <w:pPr>
        <w:spacing w:line="360" w:lineRule="auto"/>
        <w:jc w:val="both"/>
        <w:rPr>
          <w:b/>
        </w:rPr>
      </w:pPr>
      <w:r w:rsidRPr="00C26F4A">
        <w:rPr>
          <w:b/>
        </w:rPr>
        <w:t>EXPONE QUE:</w:t>
      </w:r>
    </w:p>
    <w:p w:rsidR="001076CD" w:rsidRPr="00C26F4A" w:rsidRDefault="001076CD" w:rsidP="00C26F4A">
      <w:pPr>
        <w:spacing w:line="360" w:lineRule="auto"/>
        <w:jc w:val="both"/>
      </w:pPr>
      <w:r w:rsidRPr="00C26F4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76CD" w:rsidRPr="00C26F4A" w:rsidRDefault="001076CD" w:rsidP="00C26F4A">
      <w:pPr>
        <w:spacing w:line="360" w:lineRule="auto"/>
        <w:jc w:val="both"/>
      </w:pPr>
    </w:p>
    <w:p w:rsidR="00C26F4A" w:rsidRPr="00C26F4A" w:rsidRDefault="00C26F4A" w:rsidP="00C26F4A">
      <w:pPr>
        <w:spacing w:line="360" w:lineRule="auto"/>
        <w:jc w:val="both"/>
      </w:pPr>
      <w:r w:rsidRPr="00C26F4A">
        <w:t>Por lo que solicita el cambio de Tutor de TFG que le f</w:t>
      </w:r>
      <w:r w:rsidR="00B37ADF">
        <w:t xml:space="preserve">ue asignado en </w:t>
      </w:r>
      <w:r w:rsidR="006946F0">
        <w:t>Noviembre de 2016</w:t>
      </w:r>
      <w:r w:rsidRPr="00C26F4A">
        <w:t>.</w:t>
      </w:r>
    </w:p>
    <w:p w:rsidR="00C26F4A" w:rsidRPr="00C26F4A" w:rsidRDefault="00C26F4A" w:rsidP="00C26F4A">
      <w:pPr>
        <w:spacing w:line="360" w:lineRule="auto"/>
        <w:jc w:val="both"/>
      </w:pPr>
    </w:p>
    <w:p w:rsidR="00C26F4A" w:rsidRPr="00C26F4A" w:rsidRDefault="00C26F4A" w:rsidP="00C26F4A">
      <w:pPr>
        <w:spacing w:line="360" w:lineRule="auto"/>
        <w:jc w:val="both"/>
      </w:pPr>
      <w:r w:rsidRPr="00C26F4A">
        <w:t xml:space="preserve">Sevilla, </w:t>
      </w:r>
      <w:proofErr w:type="gramStart"/>
      <w:r w:rsidRPr="00C26F4A">
        <w:t>a …</w:t>
      </w:r>
      <w:proofErr w:type="gramEnd"/>
      <w:r w:rsidRPr="00C26F4A">
        <w:t>…………….. de………………… de 201</w:t>
      </w:r>
      <w:bookmarkStart w:id="0" w:name="_GoBack"/>
      <w:bookmarkEnd w:id="0"/>
    </w:p>
    <w:p w:rsidR="00C26F4A" w:rsidRPr="00C26F4A" w:rsidRDefault="00C26F4A" w:rsidP="00C26F4A">
      <w:pPr>
        <w:spacing w:line="360" w:lineRule="auto"/>
        <w:jc w:val="both"/>
      </w:pPr>
    </w:p>
    <w:p w:rsidR="00C26F4A" w:rsidRPr="00C26F4A" w:rsidRDefault="00C26F4A" w:rsidP="00C26F4A">
      <w:pPr>
        <w:spacing w:line="360" w:lineRule="auto"/>
        <w:jc w:val="both"/>
      </w:pPr>
    </w:p>
    <w:p w:rsidR="001076CD" w:rsidRDefault="00C26F4A">
      <w:pPr>
        <w:rPr>
          <w:b/>
        </w:rPr>
      </w:pPr>
      <w:proofErr w:type="gramStart"/>
      <w:r w:rsidRPr="00C26F4A">
        <w:t>FIRMA :</w:t>
      </w:r>
      <w:proofErr w:type="gramEnd"/>
    </w:p>
    <w:sectPr w:rsidR="001076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CC" w:rsidRDefault="000A44CC">
      <w:r>
        <w:separator/>
      </w:r>
    </w:p>
  </w:endnote>
  <w:endnote w:type="continuationSeparator" w:id="0">
    <w:p w:rsidR="000A44CC" w:rsidRDefault="000A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CC" w:rsidRDefault="000A44CC">
      <w:r>
        <w:separator/>
      </w:r>
    </w:p>
  </w:footnote>
  <w:footnote w:type="continuationSeparator" w:id="0">
    <w:p w:rsidR="000A44CC" w:rsidRDefault="000A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F7"/>
    <w:rsid w:val="000A44CC"/>
    <w:rsid w:val="001076CD"/>
    <w:rsid w:val="00167270"/>
    <w:rsid w:val="001C6177"/>
    <w:rsid w:val="001D7F66"/>
    <w:rsid w:val="0036556B"/>
    <w:rsid w:val="003A1D8C"/>
    <w:rsid w:val="005E54FE"/>
    <w:rsid w:val="006946F0"/>
    <w:rsid w:val="00831544"/>
    <w:rsid w:val="00910FFC"/>
    <w:rsid w:val="00B37ADF"/>
    <w:rsid w:val="00BF469D"/>
    <w:rsid w:val="00C26F4A"/>
    <w:rsid w:val="00C35CE6"/>
    <w:rsid w:val="00CB58D5"/>
    <w:rsid w:val="00CD4FF7"/>
    <w:rsid w:val="00E73FA9"/>
    <w:rsid w:val="00FA709B"/>
    <w:rsid w:val="00FB2C7C"/>
    <w:rsid w:val="00FD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672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72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A1D8C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5E5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672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72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A1D8C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5E5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AppData\Roaming\Microsoft\Plantillas\FACULTAD%20DE%20MEDICI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2D70-1F79-4E8A-8D81-730CECAC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FACULTAD DE MEDICINA</Template>
  <TotalTime>3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cp:lastPrinted>2011-04-26T10:22:00Z</cp:lastPrinted>
  <dcterms:created xsi:type="dcterms:W3CDTF">2015-07-30T09:48:00Z</dcterms:created>
  <dcterms:modified xsi:type="dcterms:W3CDTF">2016-11-14T17:15:00Z</dcterms:modified>
</cp:coreProperties>
</file>